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151C9" w:rsidRPr="00853BAF" w:rsidTr="00980E8C">
        <w:tc>
          <w:tcPr>
            <w:tcW w:w="9923" w:type="dxa"/>
          </w:tcPr>
          <w:p w:rsidR="00C151C9" w:rsidRPr="00853BAF" w:rsidRDefault="00C151C9" w:rsidP="00C151C9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1C9" w:rsidRPr="00853BAF" w:rsidRDefault="00C151C9" w:rsidP="00C151C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151C9" w:rsidRPr="00853BAF" w:rsidRDefault="00C151C9" w:rsidP="00C151C9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151C9" w:rsidRPr="00853BAF" w:rsidRDefault="00C151C9" w:rsidP="00C151C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151C9" w:rsidRPr="00853BAF" w:rsidRDefault="00C151C9" w:rsidP="00C151C9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151C9" w:rsidRPr="00853BAF" w:rsidRDefault="00C151C9" w:rsidP="00C151C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C151C9" w:rsidRPr="00853BAF" w:rsidRDefault="00C151C9" w:rsidP="00C151C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543F5F">
              <w:rPr>
                <w:szCs w:val="28"/>
                <w:u w:val="single"/>
              </w:rPr>
              <w:t>14.03.2017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543F5F">
              <w:rPr>
                <w:szCs w:val="28"/>
                <w:u w:val="single"/>
              </w:rPr>
              <w:t>957</w:t>
            </w:r>
            <w:r w:rsidRPr="00853BAF">
              <w:rPr>
                <w:szCs w:val="28"/>
                <w:u w:val="single"/>
              </w:rPr>
              <w:tab/>
            </w:r>
          </w:p>
          <w:p w:rsidR="00C151C9" w:rsidRPr="00853BAF" w:rsidRDefault="00C151C9" w:rsidP="00C151C9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6487"/>
      </w:tblGrid>
      <w:tr w:rsidR="00D004CA" w:rsidTr="00C151C9">
        <w:tc>
          <w:tcPr>
            <w:tcW w:w="6487" w:type="dxa"/>
            <w:hideMark/>
          </w:tcPr>
          <w:p w:rsidR="00D004CA" w:rsidRDefault="00D004CA" w:rsidP="00C151C9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назначении публичных слушаний по проекту постановления мэрии города Новосибирска </w:t>
            </w:r>
            <w:r w:rsidR="00C151C9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>«О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366695" w:rsidRPr="00366695">
              <w:rPr>
                <w:bCs/>
                <w:iCs/>
                <w:szCs w:val="28"/>
              </w:rPr>
              <w:t>квартала</w:t>
            </w:r>
            <w:r w:rsidR="00366695">
              <w:rPr>
                <w:bCs/>
                <w:iCs/>
                <w:szCs w:val="28"/>
              </w:rPr>
              <w:t> </w:t>
            </w:r>
            <w:r w:rsidR="00BB711F">
              <w:rPr>
                <w:szCs w:val="28"/>
              </w:rPr>
              <w:t>04-10б</w:t>
            </w:r>
            <w:r w:rsidR="00BB711F" w:rsidRPr="00A84D95">
              <w:rPr>
                <w:szCs w:val="28"/>
              </w:rPr>
              <w:t xml:space="preserve"> </w:t>
            </w:r>
            <w:r w:rsidR="00366695" w:rsidRPr="00366695">
              <w:rPr>
                <w:bCs/>
                <w:iCs/>
                <w:szCs w:val="28"/>
              </w:rPr>
              <w:t xml:space="preserve">в границах </w:t>
            </w:r>
            <w:proofErr w:type="gramStart"/>
            <w:r w:rsidR="00C16DD9" w:rsidRPr="00C16DD9">
              <w:rPr>
                <w:bCs/>
                <w:iCs/>
                <w:szCs w:val="28"/>
              </w:rPr>
              <w:t xml:space="preserve">проекта планировки </w:t>
            </w:r>
            <w:r w:rsidR="00A55CA4">
              <w:rPr>
                <w:bCs/>
                <w:iCs/>
                <w:szCs w:val="28"/>
              </w:rPr>
              <w:t>центральной части города Новосибирска</w:t>
            </w:r>
            <w:proofErr w:type="gramEnd"/>
            <w:r>
              <w:rPr>
                <w:szCs w:val="28"/>
              </w:rPr>
              <w:t>»</w:t>
            </w:r>
          </w:p>
        </w:tc>
      </w:tr>
    </w:tbl>
    <w:p w:rsidR="00D004CA" w:rsidRDefault="00D004CA" w:rsidP="00D004CA">
      <w:pPr>
        <w:ind w:firstLine="700"/>
        <w:rPr>
          <w:szCs w:val="28"/>
        </w:rPr>
      </w:pPr>
    </w:p>
    <w:p w:rsidR="009678E2" w:rsidRDefault="009678E2" w:rsidP="00D004CA">
      <w:pPr>
        <w:ind w:firstLine="700"/>
        <w:rPr>
          <w:szCs w:val="28"/>
        </w:rPr>
      </w:pPr>
    </w:p>
    <w:p w:rsidR="00D004CA" w:rsidRDefault="00D004CA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>
        <w:rPr>
          <w:szCs w:val="28"/>
        </w:rPr>
        <w:t>В целях выявления и учета мнения и интересов жителей города Новосиби</w:t>
      </w:r>
      <w:r>
        <w:rPr>
          <w:szCs w:val="28"/>
        </w:rPr>
        <w:t>р</w:t>
      </w:r>
      <w:r>
        <w:rPr>
          <w:szCs w:val="28"/>
        </w:rPr>
        <w:t>ска по проекту постановлен</w:t>
      </w:r>
      <w:r w:rsidR="00403F8B">
        <w:rPr>
          <w:szCs w:val="28"/>
        </w:rPr>
        <w:t>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BB711F">
        <w:rPr>
          <w:szCs w:val="28"/>
        </w:rPr>
        <w:t>04-10б</w:t>
      </w:r>
      <w:r w:rsidR="00BB711F" w:rsidRPr="00A84D95">
        <w:rPr>
          <w:szCs w:val="28"/>
        </w:rPr>
        <w:t xml:space="preserve"> </w:t>
      </w:r>
      <w:r w:rsidR="00A55CA4" w:rsidRPr="00366695">
        <w:rPr>
          <w:bCs/>
          <w:iCs/>
          <w:szCs w:val="28"/>
        </w:rPr>
        <w:t xml:space="preserve">в границах </w:t>
      </w:r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Новосибирска</w:t>
      </w:r>
      <w:r>
        <w:rPr>
          <w:szCs w:val="28"/>
        </w:rPr>
        <w:t>», в соответствии с Градостроительным кодексом Росси</w:t>
      </w:r>
      <w:r>
        <w:rPr>
          <w:szCs w:val="28"/>
        </w:rPr>
        <w:t>й</w:t>
      </w:r>
      <w:r>
        <w:rPr>
          <w:szCs w:val="28"/>
        </w:rPr>
        <w:t>ской Фе</w:t>
      </w:r>
      <w:r w:rsidR="008F6959">
        <w:rPr>
          <w:szCs w:val="28"/>
        </w:rPr>
        <w:t xml:space="preserve">дерации, Федеральным законом от </w:t>
      </w:r>
      <w:r>
        <w:rPr>
          <w:szCs w:val="28"/>
        </w:rPr>
        <w:t>06.10.2003 № 131-ФЗ «Об общих принципах организации местного самоуправления в Российской Федерации», р</w:t>
      </w:r>
      <w:r>
        <w:rPr>
          <w:szCs w:val="28"/>
        </w:rPr>
        <w:t>е</w:t>
      </w:r>
      <w:r>
        <w:rPr>
          <w:szCs w:val="28"/>
        </w:rPr>
        <w:t>шением городского Совета Новосибирска от 25.04.2007 № 562 «О</w:t>
      </w:r>
      <w:proofErr w:type="gramEnd"/>
      <w:r>
        <w:rPr>
          <w:szCs w:val="28"/>
        </w:rPr>
        <w:t> 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публичных слушаниях в городе Новосибирске», постановлениями мэрии города Новосибирска </w:t>
      </w:r>
      <w:r w:rsidR="00366695" w:rsidRPr="00366695">
        <w:rPr>
          <w:szCs w:val="28"/>
        </w:rPr>
        <w:t xml:space="preserve">от </w:t>
      </w:r>
      <w:r w:rsidR="00A55CA4" w:rsidRPr="00A84D95">
        <w:rPr>
          <w:szCs w:val="28"/>
        </w:rPr>
        <w:t>30.10.2013</w:t>
      </w:r>
      <w:r w:rsidR="00A55CA4" w:rsidRPr="001A2527">
        <w:rPr>
          <w:szCs w:val="28"/>
        </w:rPr>
        <w:t xml:space="preserve"> № </w:t>
      </w:r>
      <w:r w:rsidR="00A55CA4" w:rsidRPr="00A84D95">
        <w:rPr>
          <w:szCs w:val="28"/>
        </w:rPr>
        <w:t>10239</w:t>
      </w:r>
      <w:r w:rsidR="00A55CA4" w:rsidRPr="001A2527">
        <w:rPr>
          <w:szCs w:val="28"/>
        </w:rPr>
        <w:t xml:space="preserve"> «</w:t>
      </w:r>
      <w:r w:rsidR="00A55CA4" w:rsidRPr="00A84D95">
        <w:rPr>
          <w:bCs/>
          <w:iCs/>
          <w:szCs w:val="28"/>
        </w:rPr>
        <w:t>Об утверждении</w:t>
      </w:r>
      <w:r w:rsidR="00A55CA4" w:rsidRPr="00A84D95">
        <w:rPr>
          <w:szCs w:val="28"/>
        </w:rPr>
        <w:t xml:space="preserve"> проекта планировки це</w:t>
      </w:r>
      <w:r w:rsidR="00A55CA4" w:rsidRPr="00A84D95">
        <w:rPr>
          <w:szCs w:val="28"/>
        </w:rPr>
        <w:t>н</w:t>
      </w:r>
      <w:r w:rsidR="00A55CA4" w:rsidRPr="00A84D95">
        <w:rPr>
          <w:szCs w:val="28"/>
        </w:rPr>
        <w:t>тральной части города Новосибирска</w:t>
      </w:r>
      <w:r w:rsidR="0032146F" w:rsidRPr="004722AC">
        <w:rPr>
          <w:szCs w:val="28"/>
        </w:rPr>
        <w:t>»</w:t>
      </w:r>
      <w:r w:rsidRPr="004722AC">
        <w:rPr>
          <w:szCs w:val="28"/>
        </w:rPr>
        <w:t>, от </w:t>
      </w:r>
      <w:r w:rsidR="003F754F" w:rsidRPr="006C5F44">
        <w:rPr>
          <w:szCs w:val="28"/>
        </w:rPr>
        <w:t>2</w:t>
      </w:r>
      <w:r w:rsidR="00BD48D2" w:rsidRPr="006C5F44">
        <w:rPr>
          <w:szCs w:val="28"/>
        </w:rPr>
        <w:t>0</w:t>
      </w:r>
      <w:r w:rsidR="003F754F" w:rsidRPr="006C5F44">
        <w:rPr>
          <w:szCs w:val="28"/>
        </w:rPr>
        <w:t>.</w:t>
      </w:r>
      <w:r w:rsidR="00BD48D2" w:rsidRPr="006C5F44">
        <w:rPr>
          <w:szCs w:val="28"/>
        </w:rPr>
        <w:t>12</w:t>
      </w:r>
      <w:r w:rsidR="0032146F" w:rsidRPr="006C5F44">
        <w:rPr>
          <w:szCs w:val="28"/>
        </w:rPr>
        <w:t>.201</w:t>
      </w:r>
      <w:r w:rsidR="00366695" w:rsidRPr="006C5F44">
        <w:rPr>
          <w:szCs w:val="28"/>
        </w:rPr>
        <w:t>6</w:t>
      </w:r>
      <w:r w:rsidRPr="006C5F44">
        <w:rPr>
          <w:szCs w:val="28"/>
        </w:rPr>
        <w:t xml:space="preserve"> № </w:t>
      </w:r>
      <w:r w:rsidR="00787439">
        <w:rPr>
          <w:szCs w:val="28"/>
        </w:rPr>
        <w:t>5822</w:t>
      </w:r>
      <w:r>
        <w:rPr>
          <w:szCs w:val="28"/>
        </w:rPr>
        <w:t xml:space="preserve"> «</w:t>
      </w:r>
      <w:r w:rsidR="00A55CA4" w:rsidRPr="001A2527">
        <w:rPr>
          <w:szCs w:val="28"/>
        </w:rPr>
        <w:t>О подготовке пр</w:t>
      </w:r>
      <w:r w:rsidR="00A55CA4" w:rsidRPr="001A2527">
        <w:rPr>
          <w:szCs w:val="28"/>
        </w:rPr>
        <w:t>о</w:t>
      </w:r>
      <w:r w:rsidR="00A55CA4" w:rsidRPr="001A2527">
        <w:rPr>
          <w:szCs w:val="28"/>
        </w:rPr>
        <w:t xml:space="preserve">екта межевания территории </w:t>
      </w:r>
      <w:r w:rsidR="00A55CA4" w:rsidRPr="00A84D95">
        <w:rPr>
          <w:szCs w:val="28"/>
        </w:rPr>
        <w:t>квартала</w:t>
      </w:r>
      <w:r w:rsidR="00A55CA4">
        <w:rPr>
          <w:szCs w:val="28"/>
        </w:rPr>
        <w:t> </w:t>
      </w:r>
      <w:r w:rsidR="00BB711F">
        <w:rPr>
          <w:szCs w:val="28"/>
        </w:rPr>
        <w:t>04-10б</w:t>
      </w:r>
      <w:r w:rsidR="00BB711F" w:rsidRPr="00A84D95">
        <w:rPr>
          <w:szCs w:val="28"/>
        </w:rPr>
        <w:t xml:space="preserve"> </w:t>
      </w:r>
      <w:r w:rsidR="00A55CA4" w:rsidRPr="00A84D95">
        <w:rPr>
          <w:szCs w:val="28"/>
        </w:rPr>
        <w:t>в границах проекта планировки це</w:t>
      </w:r>
      <w:r w:rsidR="00A55CA4" w:rsidRPr="00A84D95">
        <w:rPr>
          <w:szCs w:val="28"/>
        </w:rPr>
        <w:t>н</w:t>
      </w:r>
      <w:r w:rsidR="00A55CA4" w:rsidRPr="00A84D95">
        <w:rPr>
          <w:szCs w:val="28"/>
        </w:rPr>
        <w:t>тральной части города Новосибирска</w:t>
      </w:r>
      <w:r>
        <w:rPr>
          <w:szCs w:val="28"/>
        </w:rPr>
        <w:t>», руководствуя</w:t>
      </w:r>
      <w:r w:rsidR="00A726F2">
        <w:rPr>
          <w:szCs w:val="28"/>
        </w:rPr>
        <w:t>сь Уставом города Ново</w:t>
      </w:r>
      <w:r w:rsidR="008F6959">
        <w:rPr>
          <w:szCs w:val="28"/>
        </w:rPr>
        <w:t>с</w:t>
      </w:r>
      <w:r w:rsidR="008F6959">
        <w:rPr>
          <w:szCs w:val="28"/>
        </w:rPr>
        <w:t>и</w:t>
      </w:r>
      <w:r w:rsidR="008F6959">
        <w:rPr>
          <w:szCs w:val="28"/>
        </w:rPr>
        <w:t>бирска,</w:t>
      </w:r>
      <w:r w:rsidR="00C16DD9">
        <w:rPr>
          <w:szCs w:val="28"/>
        </w:rPr>
        <w:t> </w:t>
      </w:r>
      <w:r>
        <w:rPr>
          <w:szCs w:val="28"/>
        </w:rPr>
        <w:t>ПОСТАНОВЛЯЮ: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1. Назначить публичные слушания по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BB711F">
        <w:rPr>
          <w:szCs w:val="28"/>
        </w:rPr>
        <w:t>04-10б</w:t>
      </w:r>
      <w:r w:rsidR="00BB711F" w:rsidRPr="00A84D95">
        <w:rPr>
          <w:szCs w:val="28"/>
        </w:rPr>
        <w:t xml:space="preserve"> </w:t>
      </w:r>
      <w:r w:rsidR="00A55CA4" w:rsidRPr="00366695">
        <w:rPr>
          <w:bCs/>
          <w:iCs/>
          <w:szCs w:val="28"/>
        </w:rPr>
        <w:t xml:space="preserve">в границах </w:t>
      </w:r>
      <w:r w:rsidR="00A55CA4" w:rsidRPr="00C16DD9">
        <w:rPr>
          <w:bCs/>
          <w:iCs/>
          <w:szCs w:val="28"/>
        </w:rPr>
        <w:t>пр</w:t>
      </w:r>
      <w:r w:rsidR="00A55CA4" w:rsidRPr="00C16DD9">
        <w:rPr>
          <w:bCs/>
          <w:iCs/>
          <w:szCs w:val="28"/>
        </w:rPr>
        <w:t>о</w:t>
      </w:r>
      <w:r w:rsidR="00A55CA4" w:rsidRPr="00C16DD9">
        <w:rPr>
          <w:bCs/>
          <w:iCs/>
          <w:szCs w:val="28"/>
        </w:rPr>
        <w:t xml:space="preserve">екта планировки </w:t>
      </w:r>
      <w:r w:rsidR="00A55CA4">
        <w:rPr>
          <w:bCs/>
          <w:iCs/>
          <w:szCs w:val="28"/>
        </w:rPr>
        <w:t>центральной части города Новосибирска</w:t>
      </w:r>
      <w:r>
        <w:rPr>
          <w:szCs w:val="28"/>
        </w:rPr>
        <w:t>» (приложение).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2. </w:t>
      </w:r>
      <w:r w:rsidR="00F5335D" w:rsidRPr="004722AC">
        <w:rPr>
          <w:szCs w:val="28"/>
        </w:rPr>
        <w:t xml:space="preserve">Провести </w:t>
      </w:r>
      <w:r w:rsidR="00787439" w:rsidRPr="00787439">
        <w:rPr>
          <w:szCs w:val="28"/>
        </w:rPr>
        <w:t>30</w:t>
      </w:r>
      <w:r w:rsidR="00F5335D" w:rsidRPr="00787439">
        <w:rPr>
          <w:szCs w:val="28"/>
        </w:rPr>
        <w:t>.</w:t>
      </w:r>
      <w:r w:rsidR="0000717A" w:rsidRPr="00787439">
        <w:rPr>
          <w:szCs w:val="28"/>
        </w:rPr>
        <w:t>0</w:t>
      </w:r>
      <w:r w:rsidR="00787439" w:rsidRPr="00787439">
        <w:rPr>
          <w:szCs w:val="28"/>
        </w:rPr>
        <w:t>3</w:t>
      </w:r>
      <w:r w:rsidR="00F5335D" w:rsidRPr="00787439">
        <w:rPr>
          <w:szCs w:val="28"/>
        </w:rPr>
        <w:t>.201</w:t>
      </w:r>
      <w:r w:rsidR="0000717A" w:rsidRPr="00787439">
        <w:rPr>
          <w:szCs w:val="28"/>
        </w:rPr>
        <w:t>7</w:t>
      </w:r>
      <w:r w:rsidR="00F5335D" w:rsidRPr="00787439">
        <w:rPr>
          <w:szCs w:val="28"/>
        </w:rPr>
        <w:t xml:space="preserve"> в 1</w:t>
      </w:r>
      <w:r w:rsidR="00787439" w:rsidRPr="00787439">
        <w:rPr>
          <w:szCs w:val="28"/>
        </w:rPr>
        <w:t>1</w:t>
      </w:r>
      <w:r w:rsidR="00F5335D" w:rsidRPr="00787439">
        <w:rPr>
          <w:szCs w:val="28"/>
        </w:rPr>
        <w:t>.</w:t>
      </w:r>
      <w:r w:rsidR="00A81BBE">
        <w:rPr>
          <w:szCs w:val="28"/>
        </w:rPr>
        <w:t>0</w:t>
      </w:r>
      <w:r w:rsidR="00F5335D" w:rsidRPr="00787439">
        <w:rPr>
          <w:szCs w:val="28"/>
        </w:rPr>
        <w:t>0 час</w:t>
      </w:r>
      <w:proofErr w:type="gramStart"/>
      <w:r w:rsidR="00F5335D" w:rsidRPr="00F5335D">
        <w:rPr>
          <w:szCs w:val="28"/>
        </w:rPr>
        <w:t>.</w:t>
      </w:r>
      <w:proofErr w:type="gramEnd"/>
      <w:r w:rsidR="00F5335D" w:rsidRPr="00F5335D">
        <w:rPr>
          <w:szCs w:val="28"/>
        </w:rPr>
        <w:t xml:space="preserve"> </w:t>
      </w:r>
      <w:proofErr w:type="gramStart"/>
      <w:r w:rsidR="00FC167D" w:rsidRPr="00F5335D">
        <w:rPr>
          <w:szCs w:val="28"/>
        </w:rPr>
        <w:t>п</w:t>
      </w:r>
      <w:proofErr w:type="gramEnd"/>
      <w:r w:rsidR="00FC167D" w:rsidRPr="00F5335D">
        <w:rPr>
          <w:szCs w:val="28"/>
        </w:rPr>
        <w:t>убличные слушания</w:t>
      </w:r>
      <w:r w:rsidR="00FC167D">
        <w:rPr>
          <w:szCs w:val="28"/>
        </w:rPr>
        <w:t xml:space="preserve"> </w:t>
      </w:r>
      <w:r w:rsidR="00FC167D" w:rsidRPr="002F5CAF">
        <w:rPr>
          <w:szCs w:val="28"/>
        </w:rPr>
        <w:t>по адресу: Росси</w:t>
      </w:r>
      <w:r w:rsidR="00FC167D" w:rsidRPr="002F5CAF">
        <w:rPr>
          <w:szCs w:val="28"/>
        </w:rPr>
        <w:t>й</w:t>
      </w:r>
      <w:r w:rsidR="00FC167D" w:rsidRPr="002F5CAF">
        <w:rPr>
          <w:szCs w:val="28"/>
        </w:rPr>
        <w:t>ская Федерация, Новосибирская область, город Новосибирск, Красный пр</w:t>
      </w:r>
      <w:r w:rsidR="00FC167D" w:rsidRPr="002F5CAF">
        <w:rPr>
          <w:szCs w:val="28"/>
        </w:rPr>
        <w:t>о</w:t>
      </w:r>
      <w:r w:rsidR="00FC167D" w:rsidRPr="002F5CAF">
        <w:rPr>
          <w:szCs w:val="28"/>
        </w:rPr>
        <w:t>спект, 50</w:t>
      </w:r>
      <w:r w:rsidR="00BE5B2F">
        <w:rPr>
          <w:szCs w:val="28"/>
        </w:rPr>
        <w:t>,</w:t>
      </w:r>
      <w:r w:rsidR="00FC167D" w:rsidRPr="002F5CAF">
        <w:rPr>
          <w:szCs w:val="28"/>
        </w:rPr>
        <w:t xml:space="preserve"> каб</w:t>
      </w:r>
      <w:r w:rsidR="00FC167D">
        <w:rPr>
          <w:szCs w:val="28"/>
        </w:rPr>
        <w:t>инет</w:t>
      </w:r>
      <w:r w:rsidR="00FC167D" w:rsidRPr="002F5CAF">
        <w:rPr>
          <w:szCs w:val="28"/>
        </w:rPr>
        <w:t xml:space="preserve"> </w:t>
      </w:r>
      <w:r w:rsidR="00FC167D">
        <w:rPr>
          <w:szCs w:val="28"/>
        </w:rPr>
        <w:t>230</w:t>
      </w:r>
      <w:r w:rsidR="00FC167D" w:rsidRPr="002F5CAF">
        <w:rPr>
          <w:szCs w:val="28"/>
        </w:rPr>
        <w:t>.</w:t>
      </w:r>
    </w:p>
    <w:p w:rsidR="00D004CA" w:rsidRDefault="00A55CA4" w:rsidP="00D004CA">
      <w:pPr>
        <w:rPr>
          <w:szCs w:val="28"/>
        </w:rPr>
      </w:pPr>
      <w:r>
        <w:rPr>
          <w:szCs w:val="28"/>
        </w:rPr>
        <w:t>3</w:t>
      </w:r>
      <w:r w:rsidR="00D004CA">
        <w:rPr>
          <w:szCs w:val="28"/>
        </w:rPr>
        <w:t>. Создать организационный комитет по подготовке и проведению публи</w:t>
      </w:r>
      <w:r w:rsidR="00D004CA">
        <w:rPr>
          <w:szCs w:val="28"/>
        </w:rPr>
        <w:t>ч</w:t>
      </w:r>
      <w:r w:rsidR="00D004CA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5074"/>
      </w:tblGrid>
      <w:tr w:rsidR="00D004CA" w:rsidTr="00C151C9">
        <w:trPr>
          <w:cantSplit/>
          <w:trHeight w:val="1258"/>
        </w:trPr>
        <w:tc>
          <w:tcPr>
            <w:tcW w:w="4729" w:type="dxa"/>
            <w:hideMark/>
          </w:tcPr>
          <w:p w:rsidR="00D004CA" w:rsidRDefault="00D004CA" w:rsidP="003A692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</w:t>
            </w:r>
            <w:r w:rsidR="004722AC">
              <w:rPr>
                <w:szCs w:val="28"/>
              </w:rPr>
              <w:t xml:space="preserve"> </w:t>
            </w:r>
            <w:r>
              <w:rPr>
                <w:szCs w:val="28"/>
              </w:rPr>
              <w:t>Ивановна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D004CA" w:rsidRDefault="00D004CA" w:rsidP="00C151C9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</w:t>
            </w:r>
            <w:proofErr w:type="gramEnd"/>
            <w:r>
              <w:rPr>
                <w:szCs w:val="28"/>
              </w:rPr>
              <w:t xml:space="preserve">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</w:tc>
      </w:tr>
      <w:tr w:rsidR="00D004CA" w:rsidTr="00C151C9">
        <w:trPr>
          <w:cantSplit/>
          <w:trHeight w:val="823"/>
        </w:trPr>
        <w:tc>
          <w:tcPr>
            <w:tcW w:w="4729" w:type="dxa"/>
          </w:tcPr>
          <w:p w:rsidR="00D004CA" w:rsidRDefault="00D004CA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D004CA" w:rsidRDefault="00D004CA" w:rsidP="00C151C9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планировки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города Главного управления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тектуры</w:t>
            </w:r>
            <w:proofErr w:type="gramEnd"/>
            <w:r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263A17" w:rsidTr="00C151C9">
        <w:trPr>
          <w:cantSplit/>
          <w:trHeight w:val="416"/>
        </w:trPr>
        <w:tc>
          <w:tcPr>
            <w:tcW w:w="4729" w:type="dxa"/>
          </w:tcPr>
          <w:p w:rsidR="00263A17" w:rsidRDefault="00263A17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Гальянова Елена Николаевна</w:t>
            </w:r>
          </w:p>
        </w:tc>
        <w:tc>
          <w:tcPr>
            <w:tcW w:w="370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263A17" w:rsidRDefault="00263A17" w:rsidP="00C151C9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proofErr w:type="gramStart"/>
            <w:r>
              <w:rPr>
                <w:szCs w:val="28"/>
              </w:rPr>
              <w:t xml:space="preserve">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004CA" w:rsidRPr="00DB4A4A" w:rsidTr="00C151C9">
        <w:trPr>
          <w:cantSplit/>
          <w:trHeight w:val="995"/>
        </w:trPr>
        <w:tc>
          <w:tcPr>
            <w:tcW w:w="4729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D004CA" w:rsidRPr="00674A2E" w:rsidRDefault="00D004CA" w:rsidP="00C151C9">
            <w:pPr>
              <w:ind w:right="34" w:firstLine="0"/>
              <w:rPr>
                <w:szCs w:val="28"/>
              </w:rPr>
            </w:pPr>
            <w:r w:rsidRPr="00674A2E">
              <w:rPr>
                <w:szCs w:val="28"/>
              </w:rPr>
              <w:t>начальник Главного управления арх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671D35" w:rsidRPr="00DB4A4A" w:rsidTr="00C151C9">
        <w:trPr>
          <w:cantSplit/>
          <w:trHeight w:val="995"/>
        </w:trPr>
        <w:tc>
          <w:tcPr>
            <w:tcW w:w="4729" w:type="dxa"/>
          </w:tcPr>
          <w:p w:rsidR="00671D35" w:rsidRPr="00674A2E" w:rsidRDefault="00671D35" w:rsidP="00DB41DA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Канунников</w:t>
            </w:r>
            <w:proofErr w:type="spellEnd"/>
            <w:r>
              <w:rPr>
                <w:szCs w:val="28"/>
              </w:rPr>
              <w:t xml:space="preserve"> Сергей Иванович</w:t>
            </w:r>
          </w:p>
        </w:tc>
        <w:tc>
          <w:tcPr>
            <w:tcW w:w="370" w:type="dxa"/>
          </w:tcPr>
          <w:p w:rsidR="00671D35" w:rsidRPr="00674A2E" w:rsidRDefault="00671D35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‒</w:t>
            </w:r>
          </w:p>
        </w:tc>
        <w:tc>
          <w:tcPr>
            <w:tcW w:w="5074" w:type="dxa"/>
          </w:tcPr>
          <w:p w:rsidR="00671D35" w:rsidRPr="00674A2E" w:rsidRDefault="00671D35" w:rsidP="00C151C9">
            <w:pPr>
              <w:ind w:right="34" w:firstLine="0"/>
              <w:rPr>
                <w:szCs w:val="28"/>
              </w:rPr>
            </w:pPr>
            <w:r w:rsidRPr="00671D35">
              <w:rPr>
                <w:szCs w:val="28"/>
              </w:rPr>
              <w:t>глава администрации Центрального о</w:t>
            </w:r>
            <w:r w:rsidRPr="00671D35">
              <w:rPr>
                <w:szCs w:val="28"/>
              </w:rPr>
              <w:t>к</w:t>
            </w:r>
            <w:r w:rsidRPr="00671D35">
              <w:rPr>
                <w:szCs w:val="28"/>
              </w:rPr>
              <w:t xml:space="preserve">руга по Железнодорожному, </w:t>
            </w:r>
            <w:proofErr w:type="spellStart"/>
            <w:r w:rsidRPr="00671D35">
              <w:rPr>
                <w:szCs w:val="28"/>
              </w:rPr>
              <w:t>Заельцо</w:t>
            </w:r>
            <w:r w:rsidRPr="00671D35">
              <w:rPr>
                <w:szCs w:val="28"/>
              </w:rPr>
              <w:t>в</w:t>
            </w:r>
            <w:r w:rsidRPr="00671D35">
              <w:rPr>
                <w:szCs w:val="28"/>
              </w:rPr>
              <w:t>скому</w:t>
            </w:r>
            <w:proofErr w:type="spellEnd"/>
            <w:r w:rsidRPr="00671D35">
              <w:rPr>
                <w:szCs w:val="28"/>
              </w:rPr>
              <w:t xml:space="preserve"> и Центральному районам города Новосибирска;</w:t>
            </w:r>
          </w:p>
        </w:tc>
      </w:tr>
      <w:tr w:rsidR="00982B76" w:rsidRPr="00DB4A4A" w:rsidTr="00C151C9">
        <w:trPr>
          <w:cantSplit/>
          <w:trHeight w:val="823"/>
        </w:trPr>
        <w:tc>
          <w:tcPr>
            <w:tcW w:w="4729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982B76" w:rsidRPr="00674A2E" w:rsidRDefault="002F5CAF" w:rsidP="00C151C9">
            <w:pPr>
              <w:ind w:right="34" w:firstLine="0"/>
              <w:rPr>
                <w:szCs w:val="28"/>
              </w:rPr>
            </w:pPr>
            <w:r w:rsidRPr="002F5CAF">
              <w:rPr>
                <w:szCs w:val="28"/>
              </w:rPr>
              <w:t xml:space="preserve">главный специалист </w:t>
            </w:r>
            <w:proofErr w:type="gramStart"/>
            <w:r w:rsidRPr="002F5CAF">
              <w:rPr>
                <w:szCs w:val="28"/>
              </w:rPr>
              <w:t>отдела застройки городских территорий Главного упра</w:t>
            </w:r>
            <w:r w:rsidRPr="002F5CAF">
              <w:rPr>
                <w:szCs w:val="28"/>
              </w:rPr>
              <w:t>в</w:t>
            </w:r>
            <w:r w:rsidRPr="002F5CAF">
              <w:rPr>
                <w:szCs w:val="28"/>
              </w:rPr>
              <w:t>ления архитектуры</w:t>
            </w:r>
            <w:proofErr w:type="gramEnd"/>
            <w:r w:rsidRPr="002F5CAF">
              <w:rPr>
                <w:szCs w:val="28"/>
              </w:rPr>
              <w:t xml:space="preserve"> и градостроительс</w:t>
            </w:r>
            <w:r w:rsidRPr="002F5CAF">
              <w:rPr>
                <w:szCs w:val="28"/>
              </w:rPr>
              <w:t>т</w:t>
            </w:r>
            <w:r w:rsidRPr="002F5CAF">
              <w:rPr>
                <w:szCs w:val="28"/>
              </w:rPr>
              <w:t>ва мэрии города Новосибирска</w:t>
            </w:r>
            <w:r w:rsidR="00982B76">
              <w:rPr>
                <w:szCs w:val="28"/>
              </w:rPr>
              <w:t>;</w:t>
            </w:r>
          </w:p>
        </w:tc>
      </w:tr>
      <w:tr w:rsidR="00263A17" w:rsidRPr="00DB4A4A" w:rsidTr="00C151C9">
        <w:trPr>
          <w:cantSplit/>
          <w:trHeight w:val="823"/>
        </w:trPr>
        <w:tc>
          <w:tcPr>
            <w:tcW w:w="4729" w:type="dxa"/>
          </w:tcPr>
          <w:p w:rsidR="00263A17" w:rsidRDefault="00263A17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674A2E" w:rsidRDefault="00263A17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263A17" w:rsidRDefault="00124BE2" w:rsidP="00C151C9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63A17">
              <w:rPr>
                <w:szCs w:val="28"/>
              </w:rPr>
              <w:t xml:space="preserve">едущий специалист </w:t>
            </w:r>
            <w:proofErr w:type="gramStart"/>
            <w:r w:rsidR="00263A17">
              <w:rPr>
                <w:szCs w:val="28"/>
              </w:rPr>
              <w:t>отдела град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 xml:space="preserve">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</w:t>
            </w:r>
            <w:proofErr w:type="gramEnd"/>
            <w:r w:rsidR="00263A17" w:rsidRPr="00674A2E">
              <w:rPr>
                <w:szCs w:val="28"/>
              </w:rPr>
              <w:t xml:space="preserve"> и градостроительства мэрии города</w:t>
            </w:r>
            <w:r w:rsidR="00263A17">
              <w:rPr>
                <w:szCs w:val="28"/>
              </w:rPr>
              <w:t xml:space="preserve"> Н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>восибирска;</w:t>
            </w:r>
          </w:p>
        </w:tc>
      </w:tr>
      <w:tr w:rsidR="001E369E" w:rsidRPr="00DB4A4A" w:rsidTr="00C151C9">
        <w:trPr>
          <w:cantSplit/>
          <w:trHeight w:val="823"/>
        </w:trPr>
        <w:tc>
          <w:tcPr>
            <w:tcW w:w="4729" w:type="dxa"/>
          </w:tcPr>
          <w:p w:rsidR="001E369E" w:rsidRDefault="001E369E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1E369E" w:rsidRPr="00674A2E" w:rsidRDefault="00DC65DA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1E369E" w:rsidRDefault="00D96084" w:rsidP="00C151C9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1E369E">
              <w:rPr>
                <w:szCs w:val="28"/>
              </w:rPr>
              <w:t>;</w:t>
            </w:r>
          </w:p>
        </w:tc>
      </w:tr>
      <w:tr w:rsidR="00982B76" w:rsidRPr="00DB4A4A" w:rsidTr="00C151C9">
        <w:trPr>
          <w:cantSplit/>
          <w:trHeight w:val="823"/>
        </w:trPr>
        <w:tc>
          <w:tcPr>
            <w:tcW w:w="4729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982B76" w:rsidRPr="00674A2E" w:rsidRDefault="00982B76" w:rsidP="00C151C9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2F5CAF">
              <w:rPr>
                <w:szCs w:val="28"/>
              </w:rPr>
              <w:t>;</w:t>
            </w:r>
          </w:p>
        </w:tc>
      </w:tr>
      <w:tr w:rsidR="002F5CAF" w:rsidRPr="00DB4A4A" w:rsidTr="00C151C9">
        <w:trPr>
          <w:cantSplit/>
          <w:trHeight w:val="823"/>
        </w:trPr>
        <w:tc>
          <w:tcPr>
            <w:tcW w:w="4729" w:type="dxa"/>
          </w:tcPr>
          <w:p w:rsidR="002F5CAF" w:rsidRDefault="002F5CAF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:rsidR="002F5CAF" w:rsidRPr="00674A2E" w:rsidRDefault="00DC65DA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2F5CAF" w:rsidRDefault="002F5CAF" w:rsidP="00C151C9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F5CAF">
              <w:rPr>
                <w:szCs w:val="28"/>
              </w:rPr>
              <w:t>аместитель начальника департамента строительства и архитектуры мэрии г</w:t>
            </w:r>
            <w:r w:rsidRPr="002F5CAF">
              <w:rPr>
                <w:szCs w:val="28"/>
              </w:rPr>
              <w:t>о</w:t>
            </w:r>
            <w:r w:rsidRPr="002F5CAF">
              <w:rPr>
                <w:szCs w:val="28"/>
              </w:rPr>
              <w:t>рода Новосибирска – главный архите</w:t>
            </w:r>
            <w:r w:rsidRPr="002F5CAF">
              <w:rPr>
                <w:szCs w:val="28"/>
              </w:rPr>
              <w:t>к</w:t>
            </w:r>
            <w:r w:rsidRPr="002F5CAF">
              <w:rPr>
                <w:szCs w:val="28"/>
              </w:rPr>
              <w:t>тор города</w:t>
            </w:r>
            <w:r>
              <w:rPr>
                <w:szCs w:val="28"/>
              </w:rPr>
              <w:t>.</w:t>
            </w:r>
          </w:p>
        </w:tc>
      </w:tr>
    </w:tbl>
    <w:p w:rsidR="00092A0A" w:rsidRPr="00124E7B" w:rsidRDefault="00092A0A" w:rsidP="005230D5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 xml:space="preserve">кабинет </w:t>
      </w:r>
      <w:r w:rsidR="00E1327A">
        <w:rPr>
          <w:szCs w:val="28"/>
        </w:rPr>
        <w:t>40</w:t>
      </w:r>
      <w:r w:rsidR="00A93F2F">
        <w:rPr>
          <w:szCs w:val="28"/>
        </w:rPr>
        <w:t>8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proofErr w:type="spellStart"/>
      <w:r w:rsidR="00E1327A" w:rsidRPr="00E1327A">
        <w:rPr>
          <w:szCs w:val="28"/>
          <w:lang w:val="en-US"/>
        </w:rPr>
        <w:t>ebaku</w:t>
      </w:r>
      <w:r w:rsidRPr="00E1327A">
        <w:rPr>
          <w:szCs w:val="28"/>
        </w:rPr>
        <w:t>lova@admnsk.ru</w:t>
      </w:r>
      <w:proofErr w:type="spellEnd"/>
      <w:r w:rsidRPr="00E1327A">
        <w:rPr>
          <w:szCs w:val="28"/>
        </w:rPr>
        <w:t>, контактный телефон 227-54-</w:t>
      </w:r>
      <w:r w:rsidR="00E1327A" w:rsidRPr="00E1327A">
        <w:rPr>
          <w:szCs w:val="28"/>
        </w:rPr>
        <w:t>58</w:t>
      </w:r>
      <w:r w:rsidRPr="00124E7B">
        <w:rPr>
          <w:szCs w:val="28"/>
        </w:rPr>
        <w:t>.</w:t>
      </w:r>
    </w:p>
    <w:p w:rsidR="00092A0A" w:rsidRPr="00124E7B" w:rsidRDefault="00092A0A" w:rsidP="008E1D7D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BB711F">
        <w:rPr>
          <w:szCs w:val="28"/>
        </w:rPr>
        <w:t>04-10б</w:t>
      </w:r>
      <w:r w:rsidR="00BB711F" w:rsidRPr="00A84D95">
        <w:rPr>
          <w:szCs w:val="28"/>
        </w:rPr>
        <w:t xml:space="preserve"> </w:t>
      </w:r>
      <w:r w:rsidR="00A55CA4" w:rsidRPr="00366695">
        <w:rPr>
          <w:bCs/>
          <w:iCs/>
          <w:szCs w:val="28"/>
        </w:rPr>
        <w:t xml:space="preserve">в границах </w:t>
      </w:r>
      <w:proofErr w:type="gramStart"/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Новосибирска</w:t>
      </w:r>
      <w:proofErr w:type="gramEnd"/>
      <w:r w:rsidRPr="00B63D8C">
        <w:rPr>
          <w:szCs w:val="28"/>
        </w:rPr>
        <w:t>».</w:t>
      </w:r>
      <w:r w:rsidR="00DF03A4" w:rsidRPr="00124E7B">
        <w:rPr>
          <w:szCs w:val="28"/>
        </w:rPr>
        <w:t xml:space="preserve"> </w:t>
      </w:r>
      <w:proofErr w:type="gramStart"/>
      <w:r w:rsidR="00DF03A4" w:rsidRPr="00124E7B">
        <w:rPr>
          <w:szCs w:val="28"/>
        </w:rPr>
        <w:t>Предл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жения по проекту, вынесенному на публичные слушания, могут быть представл</w:t>
      </w:r>
      <w:r w:rsidR="00DF03A4" w:rsidRPr="00124E7B">
        <w:rPr>
          <w:szCs w:val="28"/>
        </w:rPr>
        <w:t>е</w:t>
      </w:r>
      <w:r w:rsidR="00DF03A4" w:rsidRPr="00124E7B">
        <w:rPr>
          <w:szCs w:val="28"/>
        </w:rPr>
        <w:t xml:space="preserve">ны в организационный комитет по истечении указанного срока,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проведения публичных слушаний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анализу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учтены при доработке проекта.</w:t>
      </w:r>
      <w:r w:rsidR="00D004CA">
        <w:rPr>
          <w:szCs w:val="28"/>
        </w:rPr>
        <w:t xml:space="preserve"> </w:t>
      </w:r>
      <w:proofErr w:type="gramEnd"/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>6. 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</w:t>
      </w:r>
      <w:r w:rsidR="00A55CA4" w:rsidRPr="00366695">
        <w:rPr>
          <w:bCs/>
          <w:iCs/>
          <w:szCs w:val="28"/>
        </w:rPr>
        <w:t>р</w:t>
      </w:r>
      <w:r w:rsidR="00A55CA4" w:rsidRPr="00366695">
        <w:rPr>
          <w:bCs/>
          <w:iCs/>
          <w:szCs w:val="28"/>
        </w:rPr>
        <w:lastRenderedPageBreak/>
        <w:t>тала</w:t>
      </w:r>
      <w:r w:rsidR="00A55CA4">
        <w:rPr>
          <w:bCs/>
          <w:iCs/>
          <w:szCs w:val="28"/>
        </w:rPr>
        <w:t> </w:t>
      </w:r>
      <w:r w:rsidR="00BB711F">
        <w:rPr>
          <w:szCs w:val="28"/>
        </w:rPr>
        <w:t>04-10б</w:t>
      </w:r>
      <w:r w:rsidR="00BB711F" w:rsidRPr="00A84D95">
        <w:rPr>
          <w:szCs w:val="28"/>
        </w:rPr>
        <w:t xml:space="preserve"> </w:t>
      </w:r>
      <w:r w:rsidR="00A55CA4" w:rsidRPr="00366695">
        <w:rPr>
          <w:bCs/>
          <w:iCs/>
          <w:szCs w:val="28"/>
        </w:rPr>
        <w:t xml:space="preserve">в границах </w:t>
      </w:r>
      <w:proofErr w:type="gramStart"/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Новос</w:t>
      </w:r>
      <w:r w:rsidR="00A55CA4">
        <w:rPr>
          <w:bCs/>
          <w:iCs/>
          <w:szCs w:val="28"/>
        </w:rPr>
        <w:t>и</w:t>
      </w:r>
      <w:r w:rsidR="00A55CA4">
        <w:rPr>
          <w:bCs/>
          <w:iCs/>
          <w:szCs w:val="28"/>
        </w:rPr>
        <w:t>бирска</w:t>
      </w:r>
      <w:proofErr w:type="gramEnd"/>
      <w:r w:rsidR="00B63D8C">
        <w:rPr>
          <w:szCs w:val="28"/>
        </w:rPr>
        <w:t>.</w:t>
      </w:r>
    </w:p>
    <w:p w:rsidR="00C707AC" w:rsidRPr="00377E4F" w:rsidRDefault="00C707AC" w:rsidP="008E1D7D">
      <w:pPr>
        <w:rPr>
          <w:szCs w:val="28"/>
        </w:rPr>
      </w:pPr>
      <w:r w:rsidRPr="00377E4F">
        <w:rPr>
          <w:szCs w:val="28"/>
        </w:rPr>
        <w:t xml:space="preserve">7. Возложить на </w:t>
      </w:r>
      <w:r w:rsidR="002F5CAF">
        <w:rPr>
          <w:szCs w:val="28"/>
        </w:rPr>
        <w:t>Тимонова Виктора Александровича</w:t>
      </w:r>
      <w:r w:rsidRPr="00377E4F">
        <w:rPr>
          <w:szCs w:val="28"/>
        </w:rPr>
        <w:t xml:space="preserve">, </w:t>
      </w:r>
      <w:r w:rsidR="002F5CAF">
        <w:rPr>
          <w:szCs w:val="28"/>
        </w:rPr>
        <w:t>з</w:t>
      </w:r>
      <w:r w:rsidR="002F5CAF" w:rsidRPr="002F5CAF">
        <w:rPr>
          <w:szCs w:val="28"/>
        </w:rPr>
        <w:t>аместител</w:t>
      </w:r>
      <w:r w:rsidR="002F5CAF">
        <w:rPr>
          <w:szCs w:val="28"/>
        </w:rPr>
        <w:t>я</w:t>
      </w:r>
      <w:r w:rsidR="002F5CAF" w:rsidRPr="002F5CAF">
        <w:rPr>
          <w:szCs w:val="28"/>
        </w:rPr>
        <w:t xml:space="preserve"> начальн</w:t>
      </w:r>
      <w:r w:rsidR="002F5CAF" w:rsidRPr="002F5CAF">
        <w:rPr>
          <w:szCs w:val="28"/>
        </w:rPr>
        <w:t>и</w:t>
      </w:r>
      <w:r w:rsidR="002F5CAF" w:rsidRPr="002F5CAF">
        <w:rPr>
          <w:szCs w:val="28"/>
        </w:rPr>
        <w:t>ка департамента строительства и архитектуры мэрии города Новосиби</w:t>
      </w:r>
      <w:r w:rsidR="002F5CAF" w:rsidRPr="002F5CAF">
        <w:rPr>
          <w:szCs w:val="28"/>
        </w:rPr>
        <w:t>р</w:t>
      </w:r>
      <w:r w:rsidR="002F5CAF" w:rsidRPr="002F5CAF">
        <w:rPr>
          <w:szCs w:val="28"/>
        </w:rPr>
        <w:t>ска</w:t>
      </w:r>
      <w:r w:rsidR="002F5CAF">
        <w:rPr>
          <w:szCs w:val="28"/>
        </w:rPr>
        <w:t> </w:t>
      </w:r>
      <w:r w:rsidR="00FD643D">
        <w:rPr>
          <w:szCs w:val="28"/>
        </w:rPr>
        <w:sym w:font="Symbol" w:char="F02D"/>
      </w:r>
      <w:r w:rsidR="002F5CAF">
        <w:rPr>
          <w:szCs w:val="28"/>
        </w:rPr>
        <w:t> </w:t>
      </w:r>
      <w:r w:rsidR="002F5CAF" w:rsidRPr="002F5CAF">
        <w:rPr>
          <w:szCs w:val="28"/>
        </w:rPr>
        <w:t>главн</w:t>
      </w:r>
      <w:r w:rsidR="002F5CAF">
        <w:rPr>
          <w:szCs w:val="28"/>
        </w:rPr>
        <w:t>ого</w:t>
      </w:r>
      <w:r w:rsidR="002F5CAF" w:rsidRPr="002F5CAF">
        <w:rPr>
          <w:szCs w:val="28"/>
        </w:rPr>
        <w:t xml:space="preserve"> архитектор</w:t>
      </w:r>
      <w:r w:rsidR="002F5CAF">
        <w:rPr>
          <w:szCs w:val="28"/>
        </w:rPr>
        <w:t>а</w:t>
      </w:r>
      <w:r w:rsidR="002F5CAF" w:rsidRPr="002F5CAF">
        <w:rPr>
          <w:szCs w:val="28"/>
        </w:rPr>
        <w:t xml:space="preserve"> города</w:t>
      </w:r>
      <w:r w:rsidR="00BA6007" w:rsidRPr="00377E4F">
        <w:rPr>
          <w:szCs w:val="28"/>
        </w:rPr>
        <w:t>,</w:t>
      </w:r>
      <w:r w:rsidRPr="00377E4F">
        <w:rPr>
          <w:szCs w:val="28"/>
        </w:rPr>
        <w:t xml:space="preserve"> ответственность за организацию и проведение первого заседания организационного комитета.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124E7B">
        <w:rPr>
          <w:szCs w:val="28"/>
        </w:rPr>
        <w:t>разместить постановление</w:t>
      </w:r>
      <w:proofErr w:type="gramEnd"/>
      <w:r w:rsidRPr="00124E7B">
        <w:rPr>
          <w:szCs w:val="28"/>
        </w:rPr>
        <w:t xml:space="preserve">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10. </w:t>
      </w:r>
      <w:proofErr w:type="gramStart"/>
      <w:r w:rsidRPr="00124E7B">
        <w:rPr>
          <w:szCs w:val="28"/>
        </w:rPr>
        <w:t>Контроль за</w:t>
      </w:r>
      <w:proofErr w:type="gramEnd"/>
      <w:r w:rsidRPr="00124E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151C9" w:rsidRPr="00C151C9" w:rsidTr="00F77532">
        <w:tc>
          <w:tcPr>
            <w:tcW w:w="6946" w:type="dxa"/>
          </w:tcPr>
          <w:p w:rsidR="00C151C9" w:rsidRPr="00C151C9" w:rsidRDefault="00C151C9" w:rsidP="00614F44">
            <w:pPr>
              <w:spacing w:before="600"/>
              <w:ind w:firstLine="34"/>
              <w:rPr>
                <w:szCs w:val="28"/>
              </w:rPr>
            </w:pPr>
            <w:r w:rsidRPr="00C151C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151C9" w:rsidRPr="00C151C9" w:rsidRDefault="00C151C9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1C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124E7B" w:rsidRPr="00124E7B" w:rsidRDefault="00124E7B" w:rsidP="008E1D7D">
      <w:pPr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Pr="00A55CA4" w:rsidRDefault="00A55CA4" w:rsidP="00D473F5">
      <w:pPr>
        <w:suppressAutoHyphens/>
        <w:ind w:firstLine="0"/>
        <w:rPr>
          <w:szCs w:val="28"/>
        </w:rPr>
      </w:pPr>
    </w:p>
    <w:p w:rsidR="00D96084" w:rsidRDefault="00D9608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C151C9" w:rsidRDefault="00C151C9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176DF6" w:rsidRPr="00F44D43" w:rsidRDefault="00176DF6" w:rsidP="00D473F5">
      <w:pPr>
        <w:suppressAutoHyphens/>
        <w:ind w:firstLine="0"/>
        <w:rPr>
          <w:szCs w:val="28"/>
        </w:rPr>
      </w:pPr>
    </w:p>
    <w:p w:rsidR="00092A0A" w:rsidRPr="001C7286" w:rsidRDefault="00F44D43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C3A91" w:rsidRPr="00452EF0" w:rsidRDefault="00092A0A" w:rsidP="001C3A91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C151C9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709" w:left="1418" w:header="567" w:footer="720" w:gutter="0"/>
          <w:pgNumType w:start="1"/>
          <w:cols w:space="720"/>
          <w:titlePg/>
          <w:docGrid w:linePitch="381"/>
        </w:sect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DC65DA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DC65DA" w:rsidRPr="00543F5F" w:rsidRDefault="00DC65DA" w:rsidP="00DC65DA">
      <w:pPr>
        <w:widowControl w:val="0"/>
        <w:ind w:left="6379" w:right="264" w:firstLine="0"/>
        <w:rPr>
          <w:szCs w:val="28"/>
          <w:u w:val="single"/>
        </w:rPr>
      </w:pPr>
      <w:r w:rsidRPr="00C1043D">
        <w:rPr>
          <w:szCs w:val="28"/>
        </w:rPr>
        <w:t xml:space="preserve">от </w:t>
      </w:r>
      <w:r w:rsidR="00543F5F" w:rsidRPr="00543F5F">
        <w:rPr>
          <w:szCs w:val="28"/>
          <w:u w:val="single"/>
        </w:rPr>
        <w:t>14.03.2017</w:t>
      </w:r>
      <w:r>
        <w:rPr>
          <w:szCs w:val="28"/>
        </w:rPr>
        <w:t xml:space="preserve"> </w:t>
      </w:r>
      <w:r w:rsidRPr="00C1043D">
        <w:rPr>
          <w:szCs w:val="28"/>
        </w:rPr>
        <w:t xml:space="preserve">№ </w:t>
      </w:r>
      <w:bookmarkStart w:id="0" w:name="_GoBack"/>
      <w:r w:rsidR="00543F5F" w:rsidRPr="00543F5F">
        <w:rPr>
          <w:szCs w:val="28"/>
          <w:u w:val="single"/>
        </w:rPr>
        <w:t>957</w:t>
      </w:r>
    </w:p>
    <w:bookmarkEnd w:id="0"/>
    <w:p w:rsidR="00DC65DA" w:rsidRDefault="00DC65DA" w:rsidP="00DC65DA">
      <w:pPr>
        <w:widowControl w:val="0"/>
        <w:ind w:left="6379" w:right="264" w:firstLine="0"/>
        <w:rPr>
          <w:szCs w:val="28"/>
        </w:r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4722AC">
      <w:pPr>
        <w:tabs>
          <w:tab w:val="left" w:pos="6663"/>
        </w:tabs>
        <w:suppressAutoHyphens/>
        <w:ind w:left="6379"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379"/>
      </w:tblGrid>
      <w:tr w:rsidR="00092A0A" w:rsidRPr="00452EF0" w:rsidTr="003F754F">
        <w:trPr>
          <w:trHeight w:val="583"/>
        </w:trPr>
        <w:tc>
          <w:tcPr>
            <w:tcW w:w="6379" w:type="dxa"/>
          </w:tcPr>
          <w:p w:rsidR="00092A0A" w:rsidRPr="00452EF0" w:rsidRDefault="004A5018" w:rsidP="00C151C9">
            <w:pPr>
              <w:suppressAutoHyphens/>
              <w:ind w:left="35"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A55CA4" w:rsidRPr="00366695">
              <w:rPr>
                <w:bCs/>
                <w:iCs/>
                <w:szCs w:val="28"/>
              </w:rPr>
              <w:t>квартала</w:t>
            </w:r>
            <w:r w:rsidR="00A55CA4">
              <w:rPr>
                <w:bCs/>
                <w:iCs/>
                <w:szCs w:val="28"/>
              </w:rPr>
              <w:t> </w:t>
            </w:r>
            <w:r w:rsidR="00BB711F">
              <w:rPr>
                <w:szCs w:val="28"/>
              </w:rPr>
              <w:t>04-10б</w:t>
            </w:r>
            <w:r w:rsidR="00BB711F" w:rsidRPr="00A84D95">
              <w:rPr>
                <w:szCs w:val="28"/>
              </w:rPr>
              <w:t xml:space="preserve"> </w:t>
            </w:r>
            <w:r w:rsidR="00A55CA4" w:rsidRPr="00366695">
              <w:rPr>
                <w:bCs/>
                <w:iCs/>
                <w:szCs w:val="28"/>
              </w:rPr>
              <w:t xml:space="preserve">в границах </w:t>
            </w:r>
            <w:proofErr w:type="gramStart"/>
            <w:r w:rsidR="00A55CA4" w:rsidRPr="00C16DD9">
              <w:rPr>
                <w:bCs/>
                <w:iCs/>
                <w:szCs w:val="28"/>
              </w:rPr>
              <w:t xml:space="preserve">проекта планировки </w:t>
            </w:r>
            <w:r w:rsidR="00A55CA4">
              <w:rPr>
                <w:bCs/>
                <w:iCs/>
                <w:szCs w:val="28"/>
              </w:rPr>
              <w:t>центральной части города Новосибирска</w:t>
            </w:r>
            <w:proofErr w:type="gramEnd"/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C151C9">
        <w:rPr>
          <w:szCs w:val="28"/>
        </w:rPr>
        <w:t> </w:t>
      </w:r>
      <w:r w:rsidRPr="00452EF0">
        <w:rPr>
          <w:szCs w:val="28"/>
        </w:rPr>
        <w:t>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</w:t>
      </w:r>
      <w:r w:rsidRPr="00452EF0">
        <w:rPr>
          <w:szCs w:val="28"/>
        </w:rPr>
        <w:t>и</w:t>
      </w:r>
      <w:r w:rsidRPr="00452EF0">
        <w:rPr>
          <w:szCs w:val="28"/>
        </w:rPr>
        <w:t xml:space="preserve">тории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>от</w:t>
      </w:r>
      <w:r w:rsidR="00C151C9">
        <w:rPr>
          <w:szCs w:val="28"/>
        </w:rPr>
        <w:t> </w:t>
      </w:r>
      <w:r w:rsidR="00B75BCD" w:rsidRPr="00A84D95">
        <w:rPr>
          <w:szCs w:val="28"/>
        </w:rPr>
        <w:t>30.10.2013</w:t>
      </w:r>
      <w:r w:rsidR="00B75BCD" w:rsidRPr="001A2527">
        <w:rPr>
          <w:szCs w:val="28"/>
        </w:rPr>
        <w:t xml:space="preserve"> № </w:t>
      </w:r>
      <w:r w:rsidR="00B75BCD" w:rsidRPr="00A84D95">
        <w:rPr>
          <w:szCs w:val="28"/>
        </w:rPr>
        <w:t>10239</w:t>
      </w:r>
      <w:r w:rsidR="00B75BCD" w:rsidRPr="001A2527">
        <w:rPr>
          <w:szCs w:val="28"/>
        </w:rPr>
        <w:t xml:space="preserve"> «</w:t>
      </w:r>
      <w:r w:rsidR="00B75BCD" w:rsidRPr="00A84D95">
        <w:rPr>
          <w:bCs/>
          <w:iCs/>
          <w:szCs w:val="28"/>
        </w:rPr>
        <w:t>Об утверждении</w:t>
      </w:r>
      <w:r w:rsidR="00B75BCD" w:rsidRPr="00A84D95">
        <w:rPr>
          <w:szCs w:val="28"/>
        </w:rPr>
        <w:t xml:space="preserve"> проекта планировки центральной части города Новосибирска</w:t>
      </w:r>
      <w:proofErr w:type="gramEnd"/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</w:t>
      </w:r>
      <w:r w:rsidR="00FB40B7" w:rsidRPr="00452EF0">
        <w:rPr>
          <w:szCs w:val="28"/>
        </w:rPr>
        <w:t>р</w:t>
      </w:r>
      <w:r w:rsidR="00FB40B7" w:rsidRPr="00452EF0">
        <w:rPr>
          <w:szCs w:val="28"/>
        </w:rPr>
        <w:t>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BB711F">
        <w:rPr>
          <w:szCs w:val="28"/>
        </w:rPr>
        <w:t>04-10б</w:t>
      </w:r>
      <w:r w:rsidR="00BB711F" w:rsidRPr="00A84D95">
        <w:rPr>
          <w:szCs w:val="28"/>
        </w:rPr>
        <w:t xml:space="preserve"> </w:t>
      </w:r>
      <w:r w:rsidR="00A55CA4" w:rsidRPr="00366695">
        <w:rPr>
          <w:bCs/>
          <w:iCs/>
          <w:szCs w:val="28"/>
        </w:rPr>
        <w:t xml:space="preserve">в границах </w:t>
      </w:r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Новосибирска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151C9" w:rsidRPr="00C151C9" w:rsidTr="00F77532">
        <w:tc>
          <w:tcPr>
            <w:tcW w:w="6946" w:type="dxa"/>
          </w:tcPr>
          <w:p w:rsidR="00C151C9" w:rsidRPr="00C151C9" w:rsidRDefault="00C151C9" w:rsidP="00614F44">
            <w:pPr>
              <w:spacing w:before="600"/>
              <w:ind w:firstLine="34"/>
              <w:rPr>
                <w:szCs w:val="28"/>
              </w:rPr>
            </w:pPr>
            <w:r w:rsidRPr="00C151C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151C9" w:rsidRPr="00C151C9" w:rsidRDefault="00C151C9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1C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:rsidR="00F44D43" w:rsidRDefault="00F44D43" w:rsidP="00407E52">
      <w:pPr>
        <w:suppressAutoHyphens/>
        <w:ind w:firstLine="0"/>
        <w:rPr>
          <w:sz w:val="24"/>
          <w:szCs w:val="28"/>
        </w:rPr>
      </w:pPr>
    </w:p>
    <w:p w:rsidR="00A55CA4" w:rsidRDefault="00A55CA4" w:rsidP="00407E52">
      <w:pPr>
        <w:suppressAutoHyphens/>
        <w:ind w:firstLine="0"/>
        <w:rPr>
          <w:sz w:val="24"/>
          <w:szCs w:val="28"/>
        </w:rPr>
      </w:pPr>
    </w:p>
    <w:p w:rsidR="00A55CA4" w:rsidRDefault="00A55CA4" w:rsidP="00407E52">
      <w:pPr>
        <w:suppressAutoHyphens/>
        <w:ind w:firstLine="0"/>
        <w:rPr>
          <w:sz w:val="24"/>
          <w:szCs w:val="28"/>
        </w:rPr>
      </w:pPr>
    </w:p>
    <w:p w:rsidR="00A55CA4" w:rsidRDefault="00A55CA4" w:rsidP="00407E52">
      <w:pPr>
        <w:suppressAutoHyphens/>
        <w:ind w:firstLine="0"/>
        <w:rPr>
          <w:sz w:val="24"/>
          <w:szCs w:val="28"/>
        </w:rPr>
      </w:pPr>
    </w:p>
    <w:p w:rsidR="00B75BCD" w:rsidRDefault="00B75BCD" w:rsidP="00407E52">
      <w:pPr>
        <w:suppressAutoHyphens/>
        <w:ind w:firstLine="0"/>
        <w:rPr>
          <w:sz w:val="24"/>
          <w:szCs w:val="28"/>
        </w:rPr>
      </w:pPr>
    </w:p>
    <w:p w:rsidR="00B75BCD" w:rsidRDefault="00B75BCD" w:rsidP="00407E52">
      <w:pPr>
        <w:suppressAutoHyphens/>
        <w:ind w:firstLine="0"/>
        <w:rPr>
          <w:sz w:val="24"/>
          <w:szCs w:val="28"/>
        </w:rPr>
      </w:pPr>
    </w:p>
    <w:p w:rsidR="00B75BCD" w:rsidRDefault="00B75BCD" w:rsidP="00407E52">
      <w:pPr>
        <w:suppressAutoHyphens/>
        <w:ind w:firstLine="0"/>
        <w:rPr>
          <w:sz w:val="24"/>
          <w:szCs w:val="28"/>
        </w:rPr>
      </w:pPr>
    </w:p>
    <w:p w:rsidR="00A55CA4" w:rsidRPr="004722AC" w:rsidRDefault="00A55CA4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Колеснева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9F0949" w:rsidRPr="004722AC">
        <w:rPr>
          <w:sz w:val="24"/>
        </w:rPr>
        <w:t>70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proofErr w:type="spellStart"/>
      <w:r w:rsidRPr="004722AC">
        <w:rPr>
          <w:sz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4722AC">
          <w:headerReference w:type="even" r:id="rId15"/>
          <w:headerReference w:type="default" r:id="rId16"/>
          <w:headerReference w:type="first" r:id="rId17"/>
          <w:pgSz w:w="11906" w:h="16838" w:code="9"/>
          <w:pgMar w:top="737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467901" w:rsidRDefault="00A65D99" w:rsidP="008F6959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DE1BD3" w:rsidRPr="00DE1BD3">
        <w:rPr>
          <w:szCs w:val="28"/>
        </w:rPr>
        <w:t>_________</w:t>
      </w:r>
      <w:r w:rsidRPr="00467901">
        <w:rPr>
          <w:szCs w:val="28"/>
        </w:rPr>
        <w:t xml:space="preserve"> № </w:t>
      </w:r>
      <w:r w:rsidR="00DE1BD3" w:rsidRPr="00DE1BD3">
        <w:rPr>
          <w:szCs w:val="28"/>
        </w:rPr>
        <w:t>______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263A17" w:rsidRDefault="00124BE2" w:rsidP="00A55CA4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BB711F">
        <w:rPr>
          <w:szCs w:val="28"/>
        </w:rPr>
        <w:t>04-10б</w:t>
      </w:r>
      <w:r w:rsidR="00BB711F" w:rsidRPr="00A84D95">
        <w:rPr>
          <w:szCs w:val="28"/>
        </w:rPr>
        <w:t xml:space="preserve"> </w:t>
      </w:r>
      <w:r w:rsidR="00A55CA4" w:rsidRPr="00366695">
        <w:rPr>
          <w:bCs/>
          <w:iCs/>
          <w:szCs w:val="28"/>
        </w:rPr>
        <w:t xml:space="preserve">в границах </w:t>
      </w:r>
      <w:proofErr w:type="gramStart"/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Новосибирска</w:t>
      </w:r>
      <w:proofErr w:type="gramEnd"/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="005F67BE" w:rsidRPr="000B7267">
        <w:rPr>
          <w:szCs w:val="28"/>
        </w:rPr>
        <w:t>(приложение).</w:t>
      </w:r>
    </w:p>
    <w:p w:rsidR="00457B81" w:rsidRDefault="00457B81" w:rsidP="0090181E">
      <w:pPr>
        <w:ind w:firstLine="0"/>
        <w:rPr>
          <w:szCs w:val="28"/>
        </w:rPr>
      </w:pPr>
    </w:p>
    <w:p w:rsidR="004722AC" w:rsidRDefault="004722AC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76DF6" w:rsidRDefault="00176DF6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93F2F" w:rsidRDefault="00A93F2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93F2F" w:rsidRDefault="00A93F2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93F2F" w:rsidRDefault="00A93F2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93F2F" w:rsidRDefault="00A93F2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93F2F" w:rsidRDefault="00A93F2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93F2F" w:rsidRDefault="00A93F2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93F2F" w:rsidRDefault="00A93F2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Pr="00BA3A03" w:rsidRDefault="00A726F2" w:rsidP="004A5018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8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FC167D" w:rsidRDefault="00563F53" w:rsidP="00671D35">
      <w:pPr>
        <w:pStyle w:val="a9"/>
        <w:ind w:firstLine="0"/>
        <w:jc w:val="center"/>
        <w:rPr>
          <w:sz w:val="24"/>
          <w:szCs w:val="24"/>
        </w:rPr>
        <w:sectPr w:rsidR="00FC167D" w:rsidSect="00671D35">
          <w:headerReference w:type="even" r:id="rId19"/>
          <w:headerReference w:type="default" r:id="rId20"/>
          <w:headerReference w:type="first" r:id="rId21"/>
          <w:pgSz w:w="23814" w:h="16839" w:orient="landscape" w:code="8"/>
          <w:pgMar w:top="1418" w:right="1134" w:bottom="567" w:left="567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3343890" cy="9432290"/>
            <wp:effectExtent l="19050" t="0" r="0" b="0"/>
            <wp:docPr id="1" name="Рисунок 0" descr="чертеж_в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_в постановление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343890" cy="943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7D" w:rsidRPr="007F36B8" w:rsidRDefault="00FC167D" w:rsidP="00C151C9">
      <w:pPr>
        <w:pStyle w:val="a9"/>
        <w:ind w:left="6663" w:right="-1" w:firstLine="0"/>
        <w:rPr>
          <w:sz w:val="24"/>
          <w:szCs w:val="24"/>
        </w:rPr>
      </w:pPr>
      <w:r w:rsidRPr="007F36B8">
        <w:rPr>
          <w:sz w:val="24"/>
          <w:szCs w:val="24"/>
        </w:rPr>
        <w:lastRenderedPageBreak/>
        <w:t xml:space="preserve">Приложение </w:t>
      </w:r>
    </w:p>
    <w:p w:rsidR="00FC167D" w:rsidRPr="007F36B8" w:rsidRDefault="00FC167D" w:rsidP="00C151C9">
      <w:pPr>
        <w:pStyle w:val="a9"/>
        <w:ind w:left="6663" w:right="-1" w:firstLine="0"/>
        <w:rPr>
          <w:sz w:val="24"/>
          <w:szCs w:val="24"/>
        </w:rPr>
      </w:pPr>
      <w:r w:rsidRPr="007F36B8">
        <w:rPr>
          <w:sz w:val="24"/>
          <w:szCs w:val="24"/>
        </w:rPr>
        <w:t>к чертежу межевания террит</w:t>
      </w:r>
      <w:r w:rsidRPr="007F36B8">
        <w:rPr>
          <w:sz w:val="24"/>
          <w:szCs w:val="24"/>
        </w:rPr>
        <w:t>о</w:t>
      </w:r>
      <w:r w:rsidRPr="007F36B8">
        <w:rPr>
          <w:sz w:val="24"/>
          <w:szCs w:val="24"/>
        </w:rPr>
        <w:t xml:space="preserve">рии </w:t>
      </w:r>
    </w:p>
    <w:p w:rsidR="00FC167D" w:rsidRDefault="00FC167D" w:rsidP="00FC167D">
      <w:pPr>
        <w:pStyle w:val="a9"/>
        <w:ind w:right="-51"/>
        <w:jc w:val="center"/>
        <w:rPr>
          <w:sz w:val="24"/>
          <w:szCs w:val="24"/>
        </w:rPr>
      </w:pPr>
    </w:p>
    <w:p w:rsidR="00FC167D" w:rsidRPr="007F36B8" w:rsidRDefault="00FC167D" w:rsidP="00FC167D">
      <w:pPr>
        <w:pStyle w:val="a9"/>
        <w:ind w:right="-51"/>
        <w:jc w:val="center"/>
        <w:rPr>
          <w:sz w:val="24"/>
          <w:szCs w:val="24"/>
        </w:rPr>
      </w:pPr>
    </w:p>
    <w:p w:rsidR="00FC167D" w:rsidRPr="007F36B8" w:rsidRDefault="00FC167D" w:rsidP="00FC167D">
      <w:pPr>
        <w:pStyle w:val="a9"/>
        <w:ind w:right="-1" w:firstLine="142"/>
        <w:jc w:val="center"/>
        <w:rPr>
          <w:sz w:val="24"/>
          <w:szCs w:val="24"/>
        </w:rPr>
      </w:pPr>
      <w:r w:rsidRPr="007F36B8">
        <w:rPr>
          <w:sz w:val="24"/>
          <w:szCs w:val="24"/>
        </w:rPr>
        <w:t>СВЕДЕНИЯ</w:t>
      </w:r>
    </w:p>
    <w:p w:rsidR="00FC167D" w:rsidRPr="007F36B8" w:rsidRDefault="00FC167D" w:rsidP="00FC167D">
      <w:pPr>
        <w:pStyle w:val="a9"/>
        <w:ind w:right="-1" w:firstLine="142"/>
        <w:jc w:val="center"/>
        <w:rPr>
          <w:sz w:val="24"/>
          <w:szCs w:val="24"/>
        </w:rPr>
      </w:pPr>
      <w:r w:rsidRPr="007F36B8">
        <w:rPr>
          <w:sz w:val="24"/>
          <w:szCs w:val="24"/>
        </w:rPr>
        <w:t xml:space="preserve">об образуемых и изменяемых земельных участках на кадастровом плане территории </w:t>
      </w:r>
    </w:p>
    <w:p w:rsidR="00FC167D" w:rsidRDefault="00FC167D" w:rsidP="00FC167D">
      <w:pPr>
        <w:pStyle w:val="a9"/>
        <w:ind w:right="-1" w:firstLine="0"/>
        <w:jc w:val="center"/>
        <w:rPr>
          <w:sz w:val="24"/>
          <w:szCs w:val="24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1276"/>
        <w:gridCol w:w="1559"/>
        <w:gridCol w:w="2977"/>
        <w:gridCol w:w="1701"/>
        <w:gridCol w:w="2410"/>
      </w:tblGrid>
      <w:tr w:rsidR="00FC167D" w:rsidTr="00C151C9">
        <w:tc>
          <w:tcPr>
            <w:tcW w:w="1276" w:type="dxa"/>
          </w:tcPr>
          <w:p w:rsidR="00FC167D" w:rsidRPr="007F36B8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Условный номер</w:t>
            </w:r>
          </w:p>
          <w:p w:rsidR="00FC167D" w:rsidRPr="007F36B8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1559" w:type="dxa"/>
          </w:tcPr>
          <w:p w:rsidR="00FC167D" w:rsidRPr="007F36B8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Учетный</w:t>
            </w:r>
          </w:p>
          <w:p w:rsidR="00FC167D" w:rsidRPr="007F36B8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номер</w:t>
            </w:r>
          </w:p>
          <w:p w:rsidR="00FC167D" w:rsidRPr="007F36B8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2977" w:type="dxa"/>
          </w:tcPr>
          <w:p w:rsidR="00FC167D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 xml:space="preserve">Вид </w:t>
            </w:r>
            <w:proofErr w:type="gramStart"/>
            <w:r w:rsidRPr="007F36B8">
              <w:rPr>
                <w:sz w:val="24"/>
                <w:szCs w:val="24"/>
              </w:rPr>
              <w:t>разрешенного</w:t>
            </w:r>
            <w:proofErr w:type="gramEnd"/>
            <w:r w:rsidRPr="007F36B8">
              <w:rPr>
                <w:sz w:val="24"/>
                <w:szCs w:val="24"/>
              </w:rPr>
              <w:t xml:space="preserve"> </w:t>
            </w:r>
          </w:p>
          <w:p w:rsidR="00FC167D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 xml:space="preserve">использования </w:t>
            </w:r>
            <w:proofErr w:type="gramStart"/>
            <w:r w:rsidRPr="007F36B8">
              <w:rPr>
                <w:sz w:val="24"/>
                <w:szCs w:val="24"/>
              </w:rPr>
              <w:t>образуемых</w:t>
            </w:r>
            <w:proofErr w:type="gramEnd"/>
            <w:r w:rsidRPr="007F36B8">
              <w:rPr>
                <w:sz w:val="24"/>
                <w:szCs w:val="24"/>
              </w:rPr>
              <w:t xml:space="preserve"> </w:t>
            </w:r>
          </w:p>
          <w:p w:rsidR="00FC167D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 xml:space="preserve">земельных участков </w:t>
            </w:r>
          </w:p>
          <w:p w:rsidR="00FC167D" w:rsidRPr="007F36B8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в соответствии с проектом планировки территории</w:t>
            </w:r>
          </w:p>
        </w:tc>
        <w:tc>
          <w:tcPr>
            <w:tcW w:w="1701" w:type="dxa"/>
          </w:tcPr>
          <w:p w:rsidR="00FC167D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 xml:space="preserve">Площадь </w:t>
            </w:r>
          </w:p>
          <w:p w:rsidR="00FC167D" w:rsidRPr="007F36B8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 xml:space="preserve">образуемых и изменяемых земельных участков и их частей, </w:t>
            </w:r>
            <w:proofErr w:type="gramStart"/>
            <w:r w:rsidRPr="007F36B8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10" w:type="dxa"/>
          </w:tcPr>
          <w:p w:rsidR="00FC167D" w:rsidRPr="007F36B8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F36B8">
              <w:rPr>
                <w:sz w:val="24"/>
                <w:szCs w:val="24"/>
              </w:rPr>
              <w:t>земельного</w:t>
            </w:r>
            <w:proofErr w:type="gramEnd"/>
            <w:r w:rsidRPr="007F36B8">
              <w:rPr>
                <w:sz w:val="24"/>
                <w:szCs w:val="24"/>
              </w:rPr>
              <w:t xml:space="preserve"> </w:t>
            </w:r>
          </w:p>
          <w:p w:rsidR="00FC167D" w:rsidRPr="007F36B8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участка</w:t>
            </w:r>
          </w:p>
        </w:tc>
      </w:tr>
    </w:tbl>
    <w:p w:rsidR="00FC167D" w:rsidRPr="00283143" w:rsidRDefault="00FC167D" w:rsidP="00FC167D">
      <w:pPr>
        <w:rPr>
          <w:sz w:val="2"/>
          <w:szCs w:val="2"/>
        </w:rPr>
      </w:pPr>
    </w:p>
    <w:tbl>
      <w:tblPr>
        <w:tblW w:w="489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559"/>
        <w:gridCol w:w="2978"/>
        <w:gridCol w:w="1701"/>
        <w:gridCol w:w="2420"/>
      </w:tblGrid>
      <w:tr w:rsidR="00FC167D" w:rsidRPr="007F36B8" w:rsidTr="00C151C9">
        <w:trPr>
          <w:tblHeader/>
        </w:trPr>
        <w:tc>
          <w:tcPr>
            <w:tcW w:w="642" w:type="pct"/>
            <w:tcBorders>
              <w:top w:val="single" w:sz="4" w:space="0" w:color="auto"/>
            </w:tcBorders>
          </w:tcPr>
          <w:p w:rsidR="00FC167D" w:rsidRPr="007F36B8" w:rsidRDefault="00FC167D" w:rsidP="00FC167D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</w:tcBorders>
          </w:tcPr>
          <w:p w:rsidR="00FC167D" w:rsidRPr="007F36B8" w:rsidRDefault="00FC167D" w:rsidP="00FC167D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2</w:t>
            </w:r>
          </w:p>
        </w:tc>
        <w:tc>
          <w:tcPr>
            <w:tcW w:w="1499" w:type="pct"/>
            <w:tcBorders>
              <w:top w:val="single" w:sz="4" w:space="0" w:color="auto"/>
            </w:tcBorders>
          </w:tcPr>
          <w:p w:rsidR="00FC167D" w:rsidRPr="007F36B8" w:rsidRDefault="00FC167D" w:rsidP="00FC167D">
            <w:pPr>
              <w:pStyle w:val="a9"/>
              <w:ind w:right="-51" w:firstLine="0"/>
              <w:jc w:val="center"/>
              <w:rPr>
                <w:sz w:val="24"/>
                <w:szCs w:val="24"/>
                <w:lang w:val="en-US"/>
              </w:rPr>
            </w:pPr>
            <w:r w:rsidRPr="007F36B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FC167D" w:rsidRPr="007F36B8" w:rsidRDefault="00FC167D" w:rsidP="00FC167D">
            <w:pPr>
              <w:pStyle w:val="a9"/>
              <w:ind w:right="-51" w:firstLine="0"/>
              <w:jc w:val="center"/>
              <w:rPr>
                <w:sz w:val="24"/>
                <w:szCs w:val="24"/>
                <w:lang w:val="en-US"/>
              </w:rPr>
            </w:pPr>
            <w:r w:rsidRPr="007F36B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FC167D" w:rsidRPr="007F36B8" w:rsidRDefault="00FC167D" w:rsidP="00FC167D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5</w:t>
            </w:r>
          </w:p>
        </w:tc>
      </w:tr>
      <w:tr w:rsidR="00FC167D" w:rsidRPr="007F36B8" w:rsidTr="00C151C9">
        <w:tc>
          <w:tcPr>
            <w:tcW w:w="642" w:type="pct"/>
          </w:tcPr>
          <w:p w:rsidR="00FC167D" w:rsidRPr="007F36B8" w:rsidRDefault="00FC167D" w:rsidP="00FC167D">
            <w:pPr>
              <w:ind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ЗУ</w:t>
            </w:r>
            <w:proofErr w:type="gramStart"/>
            <w:r w:rsidRPr="007F36B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85" w:type="pct"/>
          </w:tcPr>
          <w:p w:rsidR="00FC167D" w:rsidRPr="007F36B8" w:rsidRDefault="00FC167D" w:rsidP="00FC167D">
            <w:pPr>
              <w:ind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54:35:0</w:t>
            </w:r>
            <w:r>
              <w:rPr>
                <w:sz w:val="24"/>
                <w:szCs w:val="24"/>
              </w:rPr>
              <w:t>21275</w:t>
            </w:r>
          </w:p>
        </w:tc>
        <w:tc>
          <w:tcPr>
            <w:tcW w:w="1499" w:type="pct"/>
          </w:tcPr>
          <w:p w:rsidR="00FC167D" w:rsidRPr="00253E10" w:rsidRDefault="00C151C9" w:rsidP="00FC16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856" w:type="pct"/>
          </w:tcPr>
          <w:p w:rsidR="00FC167D" w:rsidRPr="007F36B8" w:rsidRDefault="00FC167D" w:rsidP="009E0FCE">
            <w:pPr>
              <w:ind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0,13</w:t>
            </w:r>
            <w:r w:rsidR="009E0FCE">
              <w:rPr>
                <w:sz w:val="24"/>
                <w:szCs w:val="24"/>
              </w:rPr>
              <w:t>62</w:t>
            </w:r>
          </w:p>
        </w:tc>
        <w:tc>
          <w:tcPr>
            <w:tcW w:w="1218" w:type="pct"/>
          </w:tcPr>
          <w:p w:rsidR="00FC167D" w:rsidRPr="007F36B8" w:rsidRDefault="00FC167D" w:rsidP="009E0FCE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F36B8">
              <w:rPr>
                <w:rFonts w:eastAsia="Calibri"/>
                <w:sz w:val="24"/>
              </w:rPr>
              <w:t>Российская Федер</w:t>
            </w:r>
            <w:r w:rsidRPr="007F36B8">
              <w:rPr>
                <w:rFonts w:eastAsia="Calibri"/>
                <w:sz w:val="24"/>
              </w:rPr>
              <w:t>а</w:t>
            </w:r>
            <w:r w:rsidRPr="007F36B8">
              <w:rPr>
                <w:rFonts w:eastAsia="Calibri"/>
                <w:sz w:val="24"/>
              </w:rPr>
              <w:t>ция, Новосибирская область, город Нов</w:t>
            </w:r>
            <w:r w:rsidRPr="007F36B8">
              <w:rPr>
                <w:rFonts w:eastAsia="Calibri"/>
                <w:sz w:val="24"/>
              </w:rPr>
              <w:t>о</w:t>
            </w:r>
            <w:r w:rsidRPr="007F36B8">
              <w:rPr>
                <w:rFonts w:eastAsia="Calibri"/>
                <w:sz w:val="24"/>
              </w:rPr>
              <w:t>сибирск,</w:t>
            </w:r>
            <w:r w:rsidRPr="007F36B8">
              <w:rPr>
                <w:sz w:val="24"/>
              </w:rPr>
              <w:t xml:space="preserve"> </w:t>
            </w:r>
            <w:r w:rsidRPr="007F36B8">
              <w:rPr>
                <w:rFonts w:eastAsia="Calibri"/>
                <w:sz w:val="24"/>
              </w:rPr>
              <w:t>ул. </w:t>
            </w:r>
            <w:proofErr w:type="spellStart"/>
            <w:proofErr w:type="gramStart"/>
            <w:r w:rsidR="009E0FCE">
              <w:rPr>
                <w:rFonts w:eastAsia="Calibri"/>
                <w:sz w:val="24"/>
              </w:rPr>
              <w:t>Комму-нистическая</w:t>
            </w:r>
            <w:proofErr w:type="spellEnd"/>
            <w:proofErr w:type="gramEnd"/>
            <w:r w:rsidRPr="007F36B8">
              <w:rPr>
                <w:rFonts w:eastAsia="Calibri"/>
                <w:sz w:val="24"/>
              </w:rPr>
              <w:t>, </w:t>
            </w:r>
            <w:r w:rsidR="009E0FCE">
              <w:rPr>
                <w:rFonts w:eastAsia="Calibri"/>
                <w:sz w:val="24"/>
              </w:rPr>
              <w:t>(17)</w:t>
            </w:r>
          </w:p>
        </w:tc>
      </w:tr>
      <w:tr w:rsidR="00FC167D" w:rsidRPr="007F36B8" w:rsidTr="00C151C9">
        <w:tc>
          <w:tcPr>
            <w:tcW w:w="642" w:type="pct"/>
          </w:tcPr>
          <w:p w:rsidR="00FC167D" w:rsidRPr="007F36B8" w:rsidRDefault="00FC167D" w:rsidP="00FC167D">
            <w:pPr>
              <w:ind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ЗУ</w:t>
            </w:r>
            <w:proofErr w:type="gramStart"/>
            <w:r w:rsidRPr="007F36B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85" w:type="pct"/>
            <w:tcBorders>
              <w:bottom w:val="single" w:sz="4" w:space="0" w:color="000000"/>
            </w:tcBorders>
          </w:tcPr>
          <w:p w:rsidR="00FC167D" w:rsidRPr="007F36B8" w:rsidRDefault="00FC167D" w:rsidP="00FC167D">
            <w:pPr>
              <w:ind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54:35:0</w:t>
            </w:r>
            <w:r>
              <w:rPr>
                <w:sz w:val="24"/>
                <w:szCs w:val="24"/>
              </w:rPr>
              <w:t>21275</w:t>
            </w:r>
          </w:p>
        </w:tc>
        <w:tc>
          <w:tcPr>
            <w:tcW w:w="1499" w:type="pct"/>
          </w:tcPr>
          <w:p w:rsidR="00FC167D" w:rsidRPr="00C70AF9" w:rsidRDefault="00C151C9" w:rsidP="00FC167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856" w:type="pct"/>
          </w:tcPr>
          <w:p w:rsidR="00FC167D" w:rsidRPr="007F36B8" w:rsidRDefault="00FC167D" w:rsidP="009E0FCE">
            <w:pPr>
              <w:ind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0,</w:t>
            </w:r>
            <w:r w:rsidR="009E0FCE">
              <w:rPr>
                <w:sz w:val="24"/>
                <w:szCs w:val="24"/>
              </w:rPr>
              <w:t>1332</w:t>
            </w:r>
          </w:p>
        </w:tc>
        <w:tc>
          <w:tcPr>
            <w:tcW w:w="1218" w:type="pct"/>
          </w:tcPr>
          <w:p w:rsidR="00FC167D" w:rsidRPr="007F36B8" w:rsidRDefault="00FC167D" w:rsidP="009E0FCE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F36B8">
              <w:rPr>
                <w:rFonts w:eastAsia="Calibri"/>
                <w:sz w:val="24"/>
              </w:rPr>
              <w:t>Российская Федер</w:t>
            </w:r>
            <w:r w:rsidRPr="007F36B8">
              <w:rPr>
                <w:rFonts w:eastAsia="Calibri"/>
                <w:sz w:val="24"/>
              </w:rPr>
              <w:t>а</w:t>
            </w:r>
            <w:r w:rsidRPr="007F36B8">
              <w:rPr>
                <w:rFonts w:eastAsia="Calibri"/>
                <w:sz w:val="24"/>
              </w:rPr>
              <w:t>ция, Новосибирская область, город Нов</w:t>
            </w:r>
            <w:r w:rsidRPr="007F36B8">
              <w:rPr>
                <w:rFonts w:eastAsia="Calibri"/>
                <w:sz w:val="24"/>
              </w:rPr>
              <w:t>о</w:t>
            </w:r>
            <w:r w:rsidRPr="007F36B8">
              <w:rPr>
                <w:rFonts w:eastAsia="Calibri"/>
                <w:sz w:val="24"/>
              </w:rPr>
              <w:t>сибирск, ул.</w:t>
            </w:r>
            <w:r>
              <w:rPr>
                <w:rFonts w:eastAsia="Calibri"/>
                <w:sz w:val="24"/>
              </w:rPr>
              <w:t xml:space="preserve"> </w:t>
            </w:r>
            <w:proofErr w:type="spellStart"/>
            <w:proofErr w:type="gramStart"/>
            <w:r w:rsidR="009E0FCE">
              <w:rPr>
                <w:rFonts w:eastAsia="Calibri"/>
                <w:sz w:val="24"/>
              </w:rPr>
              <w:t>Комму-нистическая</w:t>
            </w:r>
            <w:proofErr w:type="spellEnd"/>
            <w:proofErr w:type="gramEnd"/>
            <w:r w:rsidR="009E0FCE" w:rsidRPr="007F36B8">
              <w:rPr>
                <w:rFonts w:eastAsia="Calibri"/>
                <w:sz w:val="24"/>
              </w:rPr>
              <w:t>, </w:t>
            </w:r>
            <w:r w:rsidR="009E0FCE">
              <w:rPr>
                <w:rFonts w:eastAsia="Calibri"/>
                <w:sz w:val="24"/>
              </w:rPr>
              <w:t>17</w:t>
            </w:r>
          </w:p>
        </w:tc>
      </w:tr>
      <w:tr w:rsidR="00FC167D" w:rsidRPr="007F36B8" w:rsidTr="00C151C9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67D" w:rsidRPr="007F36B8" w:rsidRDefault="00FC167D" w:rsidP="00FC167D">
            <w:pPr>
              <w:pStyle w:val="a9"/>
              <w:ind w:right="-51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C167D" w:rsidRPr="007F36B8" w:rsidRDefault="00FC167D" w:rsidP="00FC167D">
            <w:pPr>
              <w:pStyle w:val="a9"/>
              <w:ind w:right="-51" w:firstLine="0"/>
              <w:jc w:val="left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Итого:</w:t>
            </w:r>
          </w:p>
        </w:tc>
        <w:tc>
          <w:tcPr>
            <w:tcW w:w="149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C167D" w:rsidRPr="007F36B8" w:rsidRDefault="00FC167D" w:rsidP="00FC167D">
            <w:pPr>
              <w:pStyle w:val="a9"/>
              <w:ind w:right="-51"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FC167D" w:rsidRPr="007F36B8" w:rsidRDefault="009E0FCE" w:rsidP="009E0FCE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16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2694</w:t>
            </w:r>
          </w:p>
        </w:tc>
        <w:tc>
          <w:tcPr>
            <w:tcW w:w="1218" w:type="pct"/>
          </w:tcPr>
          <w:p w:rsidR="00FC167D" w:rsidRPr="007F36B8" w:rsidRDefault="00FC167D" w:rsidP="00FC167D">
            <w:pPr>
              <w:pStyle w:val="a9"/>
              <w:ind w:right="-51"/>
              <w:rPr>
                <w:sz w:val="24"/>
                <w:szCs w:val="24"/>
              </w:rPr>
            </w:pPr>
          </w:p>
        </w:tc>
      </w:tr>
    </w:tbl>
    <w:p w:rsidR="00C151C9" w:rsidRPr="0075601C" w:rsidRDefault="00C151C9" w:rsidP="00C151C9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A93F2F" w:rsidRDefault="00A93F2F" w:rsidP="00FC167D">
      <w:pPr>
        <w:pStyle w:val="a9"/>
        <w:ind w:right="-51" w:firstLine="0"/>
        <w:jc w:val="center"/>
        <w:rPr>
          <w:sz w:val="24"/>
          <w:szCs w:val="24"/>
        </w:rPr>
      </w:pPr>
    </w:p>
    <w:sectPr w:rsidR="00A93F2F" w:rsidSect="00C151C9">
      <w:pgSz w:w="11907" w:h="16839" w:code="9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2F" w:rsidRDefault="00A93F2F" w:rsidP="007B56B1">
      <w:r>
        <w:separator/>
      </w:r>
    </w:p>
    <w:p w:rsidR="00A93F2F" w:rsidRDefault="00A93F2F"/>
  </w:endnote>
  <w:endnote w:type="continuationSeparator" w:id="0">
    <w:p w:rsidR="00A93F2F" w:rsidRDefault="00A93F2F" w:rsidP="007B56B1">
      <w:r>
        <w:continuationSeparator/>
      </w:r>
    </w:p>
    <w:p w:rsidR="00A93F2F" w:rsidRDefault="00A93F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2F" w:rsidRDefault="00A93F2F" w:rsidP="007B56B1">
      <w:r>
        <w:separator/>
      </w:r>
    </w:p>
    <w:p w:rsidR="00A93F2F" w:rsidRDefault="00A93F2F"/>
  </w:footnote>
  <w:footnote w:type="continuationSeparator" w:id="0">
    <w:p w:rsidR="00A93F2F" w:rsidRDefault="00A93F2F" w:rsidP="007B56B1">
      <w:r>
        <w:continuationSeparator/>
      </w:r>
    </w:p>
    <w:p w:rsidR="00A93F2F" w:rsidRDefault="00A93F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2F" w:rsidRPr="00C151C9" w:rsidRDefault="00A93F2F" w:rsidP="004722AC">
    <w:pPr>
      <w:pStyle w:val="a3"/>
      <w:ind w:firstLine="0"/>
      <w:jc w:val="center"/>
      <w:rPr>
        <w:sz w:val="24"/>
      </w:rPr>
    </w:pPr>
    <w:r w:rsidRPr="00C151C9">
      <w:rPr>
        <w:sz w:val="24"/>
      </w:rP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2F" w:rsidRPr="004722AC" w:rsidRDefault="00A93F2F" w:rsidP="004722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626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93F2F" w:rsidRPr="00C151C9" w:rsidRDefault="00A65D99" w:rsidP="004722AC">
        <w:pPr>
          <w:pStyle w:val="a3"/>
          <w:ind w:firstLine="0"/>
          <w:jc w:val="center"/>
          <w:rPr>
            <w:sz w:val="24"/>
          </w:rPr>
        </w:pPr>
        <w:r w:rsidRPr="00C151C9">
          <w:rPr>
            <w:sz w:val="24"/>
          </w:rPr>
          <w:fldChar w:fldCharType="begin"/>
        </w:r>
        <w:r w:rsidR="00C151C9" w:rsidRPr="00C151C9">
          <w:rPr>
            <w:sz w:val="24"/>
          </w:rPr>
          <w:instrText xml:space="preserve"> PAGE   \* MERGEFORMAT </w:instrText>
        </w:r>
        <w:r w:rsidRPr="00C151C9">
          <w:rPr>
            <w:sz w:val="24"/>
          </w:rPr>
          <w:fldChar w:fldCharType="separate"/>
        </w:r>
        <w:r w:rsidR="00976B1E">
          <w:rPr>
            <w:noProof/>
            <w:sz w:val="24"/>
          </w:rPr>
          <w:t>3</w:t>
        </w:r>
        <w:r w:rsidRPr="00C151C9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2F" w:rsidRPr="004722AC" w:rsidRDefault="00A93F2F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2F" w:rsidRDefault="00A65D99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A93F2F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A93F2F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A93F2F" w:rsidRDefault="00A93F2F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2F" w:rsidRPr="0067104A" w:rsidRDefault="00A93F2F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2F" w:rsidRPr="004722AC" w:rsidRDefault="00A93F2F" w:rsidP="004722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2F" w:rsidRPr="000E35E1" w:rsidRDefault="00A65D99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A93F2F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A93F2F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2F" w:rsidRPr="009413F6" w:rsidRDefault="00A93F2F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A93F2F" w:rsidRDefault="00A93F2F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Content>
      <w:p w:rsidR="00A93F2F" w:rsidRDefault="00A65D99">
        <w:pPr>
          <w:pStyle w:val="a3"/>
          <w:jc w:val="center"/>
        </w:pPr>
        <w:r>
          <w:fldChar w:fldCharType="begin"/>
        </w:r>
        <w:r w:rsidR="00C151C9">
          <w:instrText xml:space="preserve"> PAGE   \* MERGEFORMAT </w:instrText>
        </w:r>
        <w:r>
          <w:fldChar w:fldCharType="separate"/>
        </w:r>
        <w:r w:rsidR="00A93F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313F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266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A76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5D38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3F5F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3F53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5F44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439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5A7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76B1E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0FCE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5D99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1BBE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3F2F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11F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48D2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2F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51C9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1D6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67D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C151C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98C51D-6B3D-4E85-B3AE-4EE6DE94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11</Pages>
  <Words>894</Words>
  <Characters>7079</Characters>
  <Application>Microsoft Office Word</Application>
  <DocSecurity>4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2017-03-13T09:53:00Z</cp:lastPrinted>
  <dcterms:created xsi:type="dcterms:W3CDTF">2017-03-15T03:23:00Z</dcterms:created>
  <dcterms:modified xsi:type="dcterms:W3CDTF">2017-03-15T03:23:00Z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